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07EC" w14:textId="07C6B599" w:rsidR="00D077E9" w:rsidRDefault="00536A50" w:rsidP="00D70D02">
      <w:r>
        <w:rPr>
          <w:noProof/>
          <w:lang w:bidi="pt-PT"/>
        </w:rPr>
        <w:drawing>
          <wp:anchor distT="0" distB="0" distL="114300" distR="114300" simplePos="0" relativeHeight="251658240" behindDoc="1" locked="0" layoutInCell="1" allowOverlap="1" wp14:anchorId="1F750759" wp14:editId="089D93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150" cy="1074420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66" cy="1075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94">
        <w:rPr>
          <w:noProof/>
        </w:rPr>
        <w:drawing>
          <wp:anchor distT="0" distB="0" distL="114300" distR="114300" simplePos="0" relativeHeight="251673600" behindDoc="1" locked="0" layoutInCell="1" allowOverlap="1" wp14:anchorId="7E75E25D" wp14:editId="510C205C">
            <wp:simplePos x="0" y="0"/>
            <wp:positionH relativeFrom="page">
              <wp:posOffset>488175</wp:posOffset>
            </wp:positionH>
            <wp:positionV relativeFrom="paragraph">
              <wp:posOffset>10473</wp:posOffset>
            </wp:positionV>
            <wp:extent cx="3510280" cy="1772920"/>
            <wp:effectExtent l="0" t="0" r="0" b="0"/>
            <wp:wrapTight wrapText="bothSides">
              <wp:wrapPolygon edited="0">
                <wp:start x="1876" y="4642"/>
                <wp:lineTo x="352" y="5106"/>
                <wp:lineTo x="352" y="11140"/>
                <wp:lineTo x="1289" y="12533"/>
                <wp:lineTo x="1289" y="12765"/>
                <wp:lineTo x="2696" y="15086"/>
                <wp:lineTo x="2813" y="15550"/>
                <wp:lineTo x="12191" y="15550"/>
                <wp:lineTo x="12308" y="15086"/>
                <wp:lineTo x="19928" y="12533"/>
                <wp:lineTo x="20045" y="12533"/>
                <wp:lineTo x="20748" y="9052"/>
                <wp:lineTo x="20983" y="6034"/>
                <wp:lineTo x="18990" y="5106"/>
                <wp:lineTo x="12074" y="4642"/>
                <wp:lineTo x="1876" y="4642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F978" wp14:editId="69A24E99">
                <wp:simplePos x="0" y="0"/>
                <wp:positionH relativeFrom="margin">
                  <wp:posOffset>-237720</wp:posOffset>
                </wp:positionH>
                <wp:positionV relativeFrom="paragraph">
                  <wp:posOffset>-343359</wp:posOffset>
                </wp:positionV>
                <wp:extent cx="5983705" cy="657726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705" cy="65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726E5" w14:textId="77777777" w:rsidR="00881871" w:rsidRPr="007F6434" w:rsidRDefault="00881871" w:rsidP="00BE2402">
                            <w:pPr>
                              <w:jc w:val="center"/>
                              <w:rPr>
                                <w:rFonts w:ascii="Euphemia" w:hAnsi="Euphemia"/>
                                <w:color w:val="013A57" w:themeColor="accent1" w:themeShade="BF"/>
                                <w:sz w:val="32"/>
                                <w:szCs w:val="24"/>
                              </w:rPr>
                            </w:pPr>
                            <w:r w:rsidRPr="007F6434">
                              <w:rPr>
                                <w:rFonts w:ascii="Euphemia" w:hAnsi="Euphemia"/>
                                <w:color w:val="013A57" w:themeColor="accent1" w:themeShade="BF"/>
                                <w:sz w:val="32"/>
                                <w:szCs w:val="24"/>
                              </w:rPr>
                              <w:t>B</w:t>
                            </w:r>
                            <w:r w:rsidR="00BE2402" w:rsidRPr="007F6434">
                              <w:rPr>
                                <w:rFonts w:ascii="Euphemia" w:hAnsi="Euphemia"/>
                                <w:color w:val="013A57" w:themeColor="accent1" w:themeShade="BF"/>
                                <w:sz w:val="32"/>
                                <w:szCs w:val="24"/>
                              </w:rPr>
                              <w:t xml:space="preserve">IBILIOTECA CASOS DE ESTUDO </w:t>
                            </w:r>
                            <w:r w:rsidRPr="007F6434">
                              <w:rPr>
                                <w:rFonts w:ascii="Euphemia" w:hAnsi="Euphemia"/>
                                <w:color w:val="013A57" w:themeColor="accent1" w:themeShade="BF"/>
                                <w:sz w:val="32"/>
                                <w:szCs w:val="24"/>
                              </w:rPr>
                              <w:t>BCSD P</w:t>
                            </w:r>
                            <w:r w:rsidR="00BE2402" w:rsidRPr="007F6434">
                              <w:rPr>
                                <w:rFonts w:ascii="Euphemia" w:hAnsi="Euphemia"/>
                                <w:color w:val="013A57" w:themeColor="accent1" w:themeShade="BF"/>
                                <w:sz w:val="32"/>
                                <w:szCs w:val="24"/>
                              </w:rPr>
                              <w:t>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F97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8.7pt;margin-top:-27.05pt;width:471.1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" filled="f" stroked="f" strokeweight=".5pt">
                <v:textbox>
                  <w:txbxContent>
                    <w:p w14:paraId="066726E5" w14:textId="77777777" w:rsidR="00881871" w:rsidRPr="007F6434" w:rsidRDefault="00881871" w:rsidP="00BE2402">
                      <w:pPr>
                        <w:jc w:val="center"/>
                        <w:rPr>
                          <w:rFonts w:ascii="Euphemia" w:hAnsi="Euphemia"/>
                          <w:color w:val="013A57" w:themeColor="accent1" w:themeShade="BF"/>
                          <w:sz w:val="32"/>
                          <w:szCs w:val="24"/>
                        </w:rPr>
                      </w:pPr>
                      <w:r w:rsidRPr="007F6434">
                        <w:rPr>
                          <w:rFonts w:ascii="Euphemia" w:hAnsi="Euphemia"/>
                          <w:color w:val="013A57" w:themeColor="accent1" w:themeShade="BF"/>
                          <w:sz w:val="32"/>
                          <w:szCs w:val="24"/>
                        </w:rPr>
                        <w:t>B</w:t>
                      </w:r>
                      <w:r w:rsidR="00BE2402" w:rsidRPr="007F6434">
                        <w:rPr>
                          <w:rFonts w:ascii="Euphemia" w:hAnsi="Euphemia"/>
                          <w:color w:val="013A57" w:themeColor="accent1" w:themeShade="BF"/>
                          <w:sz w:val="32"/>
                          <w:szCs w:val="24"/>
                        </w:rPr>
                        <w:t xml:space="preserve">IBILIOTECA CASOS DE ESTUDO </w:t>
                      </w:r>
                      <w:r w:rsidRPr="007F6434">
                        <w:rPr>
                          <w:rFonts w:ascii="Euphemia" w:hAnsi="Euphemia"/>
                          <w:color w:val="013A57" w:themeColor="accent1" w:themeShade="BF"/>
                          <w:sz w:val="32"/>
                          <w:szCs w:val="24"/>
                        </w:rPr>
                        <w:t>BCSD P</w:t>
                      </w:r>
                      <w:r w:rsidR="00BE2402" w:rsidRPr="007F6434">
                        <w:rPr>
                          <w:rFonts w:ascii="Euphemia" w:hAnsi="Euphemia"/>
                          <w:color w:val="013A57" w:themeColor="accent1" w:themeShade="BF"/>
                          <w:sz w:val="32"/>
                          <w:szCs w:val="24"/>
                        </w:rPr>
                        <w:t>ORTUGAL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71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D3807A" wp14:editId="6D317217">
                <wp:simplePos x="0" y="0"/>
                <wp:positionH relativeFrom="page">
                  <wp:align>left</wp:align>
                </wp:positionH>
                <wp:positionV relativeFrom="margin">
                  <wp:posOffset>-403761</wp:posOffset>
                </wp:positionV>
                <wp:extent cx="6198919" cy="498763"/>
                <wp:effectExtent l="38100" t="38100" r="87630" b="92075"/>
                <wp:wrapNone/>
                <wp:docPr id="3" name="Retângulo 3" descr="retângulo branco para texto na cap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19" cy="498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A75A" id="Retângulo 3" o:spid="_x0000_s1026" alt="retângulo branco para texto na capa" style="position:absolute;margin-left:0;margin-top:-31.8pt;width:488.1pt;height:39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" fillcolor="white [3212]" stroked="f" strokeweight="2pt">
                <v:shadow on="t" color="black" opacity="26214f" origin="-.5,-.5" offset=".74836mm,.74836mm"/>
                <w10:wrap anchorx="page" anchory="margin"/>
              </v:rect>
            </w:pict>
          </mc:Fallback>
        </mc:AlternateContent>
      </w:r>
    </w:p>
    <w:p w14:paraId="5415D3A8" w14:textId="672BB689" w:rsidR="00BE2402" w:rsidRDefault="002B65F2" w:rsidP="00BE2402">
      <w:pPr>
        <w:spacing w:after="200"/>
        <w:sectPr w:rsidR="00BE2402" w:rsidSect="00BE2402">
          <w:headerReference w:type="default" r:id="rId9"/>
          <w:footerReference w:type="default" r:id="rId10"/>
          <w:pgSz w:w="11906" w:h="16838" w:code="9"/>
          <w:pgMar w:top="720" w:right="936" w:bottom="720" w:left="936" w:header="0" w:footer="289" w:gutter="0"/>
          <w:pgNumType w:start="1"/>
          <w:cols w:space="720"/>
          <w:docGrid w:linePitch="38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6841B" wp14:editId="02A56591">
                <wp:simplePos x="0" y="0"/>
                <wp:positionH relativeFrom="margin">
                  <wp:align>left</wp:align>
                </wp:positionH>
                <wp:positionV relativeFrom="paragraph">
                  <wp:posOffset>3967480</wp:posOffset>
                </wp:positionV>
                <wp:extent cx="1384300" cy="7556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65E4" w14:textId="67286D38" w:rsidR="002B65F2" w:rsidRDefault="002B65F2">
                            <w:r>
                              <w:t>(Inserir 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684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312.4pt;width:109pt;height:59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" filled="f" stroked="f" strokeweight=".5pt">
                <v:textbox>
                  <w:txbxContent>
                    <w:p w14:paraId="0C7665E4" w14:textId="67286D38" w:rsidR="002B65F2" w:rsidRDefault="002B65F2">
                      <w:r>
                        <w:t>(Inserir logo)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105" w:rsidRPr="008673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B7B56" wp14:editId="18F0FB46">
                <wp:simplePos x="0" y="0"/>
                <wp:positionH relativeFrom="page">
                  <wp:posOffset>482600</wp:posOffset>
                </wp:positionH>
                <wp:positionV relativeFrom="paragraph">
                  <wp:posOffset>9314180</wp:posOffset>
                </wp:positionV>
                <wp:extent cx="6572250" cy="2159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EEA78" w14:textId="794448E0" w:rsidR="002E2F12" w:rsidRPr="002E2F12" w:rsidRDefault="006B5105" w:rsidP="002E2F12">
                            <w:pPr>
                              <w:jc w:val="center"/>
                              <w:rPr>
                                <w:rFonts w:ascii="Euphemia" w:hAnsi="Euphemia"/>
                                <w:color w:val="AEAAAA" w:themeColor="background2" w:themeShade="BF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Euphemia" w:hAnsi="Euphemia"/>
                                <w:color w:val="AEAAAA" w:themeColor="background2" w:themeShade="BF"/>
                                <w:sz w:val="14"/>
                                <w:szCs w:val="10"/>
                              </w:rPr>
                              <w:t>CAPITAL NATURAL</w:t>
                            </w:r>
                            <w:r w:rsidR="002E2F12" w:rsidRPr="002E2F12">
                              <w:rPr>
                                <w:rFonts w:ascii="Euphemia" w:hAnsi="Euphemia"/>
                                <w:color w:val="AEAAAA" w:themeColor="background2" w:themeShade="BF"/>
                                <w:sz w:val="14"/>
                                <w:szCs w:val="10"/>
                              </w:rPr>
                              <w:t xml:space="preserve"> | CADEIA DE VALOR | CIDADES SUSTENTÁVEIS | ECONOMIA CIRCULAR | NEUTRALIDADE CARBÓNICA | </w:t>
                            </w:r>
                            <w:r w:rsidR="002E2F12" w:rsidRPr="002E2F12">
                              <w:rPr>
                                <w:rFonts w:ascii="Euphemia" w:hAnsi="Euphemia"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0"/>
                              </w:rPr>
                              <w:t>SUSTAINABLE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7B56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7" type="#_x0000_t202" style="position:absolute;margin-left:38pt;margin-top:733.4pt;width:517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" filled="f" stroked="f" strokeweight=".5pt">
                <v:textbox>
                  <w:txbxContent>
                    <w:p w14:paraId="3C6EEA78" w14:textId="794448E0" w:rsidR="002E2F12" w:rsidRPr="002E2F12" w:rsidRDefault="006B5105" w:rsidP="002E2F12">
                      <w:pPr>
                        <w:jc w:val="center"/>
                        <w:rPr>
                          <w:rFonts w:ascii="Euphemia" w:hAnsi="Euphemia"/>
                          <w:color w:val="AEAAAA" w:themeColor="background2" w:themeShade="BF"/>
                          <w:sz w:val="14"/>
                          <w:szCs w:val="10"/>
                        </w:rPr>
                      </w:pPr>
                      <w:r>
                        <w:rPr>
                          <w:rFonts w:ascii="Euphemia" w:hAnsi="Euphemia"/>
                          <w:color w:val="AEAAAA" w:themeColor="background2" w:themeShade="BF"/>
                          <w:sz w:val="14"/>
                          <w:szCs w:val="10"/>
                        </w:rPr>
                        <w:t>CAPITAL NATURAL</w:t>
                      </w:r>
                      <w:r w:rsidR="002E2F12" w:rsidRPr="002E2F12">
                        <w:rPr>
                          <w:rFonts w:ascii="Euphemia" w:hAnsi="Euphemia"/>
                          <w:color w:val="AEAAAA" w:themeColor="background2" w:themeShade="BF"/>
                          <w:sz w:val="14"/>
                          <w:szCs w:val="10"/>
                        </w:rPr>
                        <w:t xml:space="preserve"> | CADEIA DE VALOR | CIDADES SUSTENTÁVEIS | ECONOMIA CIRCULAR | NEUTRALIDADE CARBÓNICA | </w:t>
                      </w:r>
                      <w:r w:rsidR="002E2F12" w:rsidRPr="002E2F12">
                        <w:rPr>
                          <w:rFonts w:ascii="Euphemia" w:hAnsi="Euphemia"/>
                          <w:i/>
                          <w:iCs/>
                          <w:color w:val="AEAAAA" w:themeColor="background2" w:themeShade="BF"/>
                          <w:sz w:val="14"/>
                          <w:szCs w:val="10"/>
                        </w:rPr>
                        <w:t>SUSTAINABLE FINANCE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A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93659" wp14:editId="622A8027">
                <wp:simplePos x="0" y="0"/>
                <wp:positionH relativeFrom="margin">
                  <wp:posOffset>-233916</wp:posOffset>
                </wp:positionH>
                <wp:positionV relativeFrom="paragraph">
                  <wp:posOffset>5355294</wp:posOffset>
                </wp:positionV>
                <wp:extent cx="4795284" cy="1640929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84" cy="164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A2858" w14:textId="1D15B3AE" w:rsidR="00536A50" w:rsidRDefault="00881871" w:rsidP="00881871">
                            <w:pPr>
                              <w:pStyle w:val="Ttulo"/>
                              <w:rPr>
                                <w:rFonts w:ascii="Euphemia" w:hAnsi="Euphemia"/>
                                <w:color w:val="013A57" w:themeColor="accent1" w:themeShade="BF"/>
                                <w:sz w:val="48"/>
                                <w:szCs w:val="40"/>
                              </w:rPr>
                            </w:pPr>
                            <w:r w:rsidRPr="007F6434">
                              <w:rPr>
                                <w:rFonts w:ascii="Euphemia" w:hAnsi="Euphemia"/>
                                <w:color w:val="013A57" w:themeColor="accent1" w:themeShade="BF"/>
                                <w:sz w:val="48"/>
                                <w:szCs w:val="40"/>
                              </w:rPr>
                              <w:t>CASO DE ESTUDO</w:t>
                            </w:r>
                          </w:p>
                          <w:p w14:paraId="649AE2E4" w14:textId="235B1FC4" w:rsidR="00360223" w:rsidRPr="00360223" w:rsidRDefault="00360223" w:rsidP="00881871">
                            <w:pPr>
                              <w:pStyle w:val="Ttulo"/>
                              <w:rPr>
                                <w:rFonts w:ascii="Euphemia" w:hAnsi="Euphemia"/>
                                <w:color w:val="013A57" w:themeColor="accent1" w:themeShade="BF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Euphemia" w:hAnsi="Euphemia"/>
                                <w:color w:val="013A57" w:themeColor="accent1" w:themeShade="BF"/>
                                <w:sz w:val="48"/>
                                <w:szCs w:val="40"/>
                              </w:rPr>
                              <w:t>C</w:t>
                            </w:r>
                            <w:r w:rsidR="00836174">
                              <w:rPr>
                                <w:rFonts w:ascii="Euphemia" w:hAnsi="Euphemia"/>
                                <w:color w:val="013A57" w:themeColor="accent1" w:themeShade="BF"/>
                                <w:sz w:val="48"/>
                                <w:szCs w:val="40"/>
                              </w:rPr>
                              <w:t>ADEIA DE VALOR</w:t>
                            </w:r>
                          </w:p>
                          <w:p w14:paraId="304DE40A" w14:textId="77777777" w:rsidR="00A010A0" w:rsidRPr="00881871" w:rsidRDefault="00A010A0" w:rsidP="00881871">
                            <w:pPr>
                              <w:pStyle w:val="Ttulo"/>
                              <w:rPr>
                                <w:rFonts w:ascii="Euphemia" w:hAnsi="Euphemia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3659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7" type="#_x0000_t202" style="position:absolute;margin-left:-18.4pt;margin-top:421.7pt;width:377.6pt;height:12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" filled="f" stroked="f" strokeweight=".5pt">
                <v:textbox>
                  <w:txbxContent>
                    <w:p w14:paraId="3A2A2858" w14:textId="1D15B3AE" w:rsidR="00536A50" w:rsidRDefault="00881871" w:rsidP="00881871">
                      <w:pPr>
                        <w:pStyle w:val="Ttulo"/>
                        <w:rPr>
                          <w:rFonts w:ascii="Euphemia" w:hAnsi="Euphemia"/>
                          <w:color w:val="013A57" w:themeColor="accent1" w:themeShade="BF"/>
                          <w:sz w:val="48"/>
                          <w:szCs w:val="40"/>
                        </w:rPr>
                      </w:pPr>
                      <w:r w:rsidRPr="007F6434">
                        <w:rPr>
                          <w:rFonts w:ascii="Euphemia" w:hAnsi="Euphemia"/>
                          <w:color w:val="013A57" w:themeColor="accent1" w:themeShade="BF"/>
                          <w:sz w:val="48"/>
                          <w:szCs w:val="40"/>
                        </w:rPr>
                        <w:t>CASO DE ESTUDO</w:t>
                      </w:r>
                    </w:p>
                    <w:p w14:paraId="649AE2E4" w14:textId="235B1FC4" w:rsidR="00360223" w:rsidRPr="00360223" w:rsidRDefault="00360223" w:rsidP="00881871">
                      <w:pPr>
                        <w:pStyle w:val="Ttulo"/>
                        <w:rPr>
                          <w:rFonts w:ascii="Euphemia" w:hAnsi="Euphemia"/>
                          <w:color w:val="013A57" w:themeColor="accent1" w:themeShade="BF"/>
                          <w:sz w:val="48"/>
                          <w:szCs w:val="40"/>
                        </w:rPr>
                      </w:pPr>
                      <w:r>
                        <w:rPr>
                          <w:rFonts w:ascii="Euphemia" w:hAnsi="Euphemia"/>
                          <w:color w:val="013A57" w:themeColor="accent1" w:themeShade="BF"/>
                          <w:sz w:val="48"/>
                          <w:szCs w:val="40"/>
                        </w:rPr>
                        <w:t>C</w:t>
                      </w:r>
                      <w:r w:rsidR="00836174">
                        <w:rPr>
                          <w:rFonts w:ascii="Euphemia" w:hAnsi="Euphemia"/>
                          <w:color w:val="013A57" w:themeColor="accent1" w:themeShade="BF"/>
                          <w:sz w:val="48"/>
                          <w:szCs w:val="40"/>
                        </w:rPr>
                        <w:t>ADEIA DE VALOR</w:t>
                      </w:r>
                    </w:p>
                    <w:p w14:paraId="304DE40A" w14:textId="77777777" w:rsidR="00A010A0" w:rsidRPr="00881871" w:rsidRDefault="00A010A0" w:rsidP="00881871">
                      <w:pPr>
                        <w:pStyle w:val="Ttulo"/>
                        <w:rPr>
                          <w:rFonts w:ascii="Euphemia" w:hAnsi="Euphemia"/>
                          <w:sz w:val="4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A50" w:rsidRPr="008673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2B03B" wp14:editId="7B7D21F3">
                <wp:simplePos x="0" y="0"/>
                <wp:positionH relativeFrom="margin">
                  <wp:posOffset>128270</wp:posOffset>
                </wp:positionH>
                <wp:positionV relativeFrom="paragraph">
                  <wp:posOffset>1350955</wp:posOffset>
                </wp:positionV>
                <wp:extent cx="2742639" cy="44230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639" cy="44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3C73A" w14:textId="448E95B7" w:rsidR="00867394" w:rsidRPr="00360223" w:rsidRDefault="00360223" w:rsidP="00867394">
                            <w:pPr>
                              <w:jc w:val="center"/>
                              <w:rPr>
                                <w:rFonts w:ascii="Euphemia" w:hAnsi="Euphemia"/>
                                <w:color w:val="013A57" w:themeColor="accent1" w:themeShade="BF"/>
                                <w:sz w:val="20"/>
                                <w:szCs w:val="16"/>
                              </w:rPr>
                            </w:pPr>
                            <w:r w:rsidRPr="00360223">
                              <w:rPr>
                                <w:rFonts w:ascii="Euphemia" w:hAnsi="Euphemia"/>
                                <w:color w:val="FFFFFF" w:themeColor="background1"/>
                              </w:rPr>
                              <w:t>C</w:t>
                            </w:r>
                            <w:r w:rsidR="00836174">
                              <w:rPr>
                                <w:rFonts w:ascii="Euphemia" w:hAnsi="Euphemia"/>
                                <w:color w:val="FFFFFF" w:themeColor="background1"/>
                              </w:rPr>
                              <w:t>ADEIA DE VALOR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B03B" id="Caixa de texto 20" o:spid="_x0000_s1029" type="#_x0000_t202" style="position:absolute;margin-left:10.1pt;margin-top:106.35pt;width:215.95pt;height: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" filled="f" stroked="f" strokeweight=".5pt">
                <v:textbox>
                  <w:txbxContent>
                    <w:p w14:paraId="14A3C73A" w14:textId="448E95B7" w:rsidR="00867394" w:rsidRPr="00360223" w:rsidRDefault="00360223" w:rsidP="00867394">
                      <w:pPr>
                        <w:jc w:val="center"/>
                        <w:rPr>
                          <w:rFonts w:ascii="Euphemia" w:hAnsi="Euphemia"/>
                          <w:color w:val="013A57" w:themeColor="accent1" w:themeShade="BF"/>
                          <w:sz w:val="20"/>
                          <w:szCs w:val="16"/>
                        </w:rPr>
                      </w:pPr>
                      <w:r w:rsidRPr="00360223">
                        <w:rPr>
                          <w:rFonts w:ascii="Euphemia" w:hAnsi="Euphemia"/>
                          <w:color w:val="FFFFFF" w:themeColor="background1"/>
                        </w:rPr>
                        <w:t>C</w:t>
                      </w:r>
                      <w:r w:rsidR="00836174">
                        <w:rPr>
                          <w:rFonts w:ascii="Euphemia" w:hAnsi="Euphemia"/>
                          <w:color w:val="FFFFFF" w:themeColor="background1"/>
                        </w:rPr>
                        <w:t>ADEIA DE VALOR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394" w:rsidRPr="0086739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A31B23" wp14:editId="4C82DB24">
                <wp:simplePos x="0" y="0"/>
                <wp:positionH relativeFrom="page">
                  <wp:posOffset>859567</wp:posOffset>
                </wp:positionH>
                <wp:positionV relativeFrom="margin">
                  <wp:posOffset>1552954</wp:posOffset>
                </wp:positionV>
                <wp:extent cx="2536288" cy="468337"/>
                <wp:effectExtent l="38100" t="38100" r="92710" b="103505"/>
                <wp:wrapNone/>
                <wp:docPr id="18" name="Retângulo 18" descr="retângulo branco para texto na cap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288" cy="4683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D29E" id="Retângulo 18" o:spid="_x0000_s1026" alt="retângulo branco para texto na capa" style="position:absolute;margin-left:67.7pt;margin-top:122.3pt;width:199.7pt;height:36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" fillcolor="#013a57 [2404]" stroked="f" strokeweight="2pt">
                <v:shadow on="t" color="black" opacity="26214f" origin="-.5,-.5" offset=".74836mm,.74836mm"/>
                <w10:wrap anchorx="page" anchory="margin"/>
              </v:rect>
            </w:pict>
          </mc:Fallback>
        </mc:AlternateContent>
      </w:r>
      <w:r w:rsidR="008673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2C7A4" wp14:editId="321835D3">
                <wp:simplePos x="0" y="0"/>
                <wp:positionH relativeFrom="margin">
                  <wp:align>left</wp:align>
                </wp:positionH>
                <wp:positionV relativeFrom="paragraph">
                  <wp:posOffset>8490418</wp:posOffset>
                </wp:positionV>
                <wp:extent cx="4010025" cy="466928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F39F4" w14:textId="07F96FF9" w:rsidR="00A010A0" w:rsidRPr="00A010A0" w:rsidRDefault="00790E97" w:rsidP="00A010A0">
                            <w:pPr>
                              <w:pStyle w:val="Ttulo"/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</w:pPr>
                            <w:r w:rsidRPr="00413760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  <w:t>00</w:t>
                            </w:r>
                            <w:r w:rsidR="00A010A0" w:rsidRPr="00413760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  <w:t>.0</w:t>
                            </w:r>
                            <w:r w:rsidRPr="00413760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  <w:t>0</w:t>
                            </w:r>
                            <w:r w:rsidR="00A010A0" w:rsidRPr="00413760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C7A4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1" type="#_x0000_t202" style="position:absolute;margin-left:0;margin-top:668.55pt;width:315.75pt;height:3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" filled="f" stroked="f" strokeweight=".5pt">
                <v:textbox>
                  <w:txbxContent>
                    <w:p w14:paraId="19DF39F4" w14:textId="07F96FF9" w:rsidR="00A010A0" w:rsidRPr="00A010A0" w:rsidRDefault="00790E97" w:rsidP="00A010A0">
                      <w:pPr>
                        <w:pStyle w:val="Ttulo"/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</w:pPr>
                      <w:r w:rsidRPr="00413760"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  <w:t>00</w:t>
                      </w:r>
                      <w:r w:rsidR="00A010A0" w:rsidRPr="00413760"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  <w:t>.0</w:t>
                      </w:r>
                      <w:r w:rsidRPr="00413760"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  <w:t>0</w:t>
                      </w:r>
                      <w:r w:rsidR="00A010A0" w:rsidRPr="00413760"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0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1947C" wp14:editId="2D49A60C">
                <wp:simplePos x="0" y="0"/>
                <wp:positionH relativeFrom="column">
                  <wp:posOffset>-95885</wp:posOffset>
                </wp:positionH>
                <wp:positionV relativeFrom="paragraph">
                  <wp:posOffset>8172349</wp:posOffset>
                </wp:positionV>
                <wp:extent cx="4074583" cy="29633"/>
                <wp:effectExtent l="57150" t="38100" r="78740" b="10414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583" cy="296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96E57" id="Conexão reta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643.5pt" to="313.3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" strokecolor="#024f75 [3204]" strokeweight="2pt">
                <v:shadow on="t" color="black" opacity="28270f" origin=",.5" offset="0"/>
              </v:line>
            </w:pict>
          </mc:Fallback>
        </mc:AlternateContent>
      </w:r>
      <w:r w:rsidR="00A01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1BAA6" wp14:editId="11524C86">
                <wp:simplePos x="0" y="0"/>
                <wp:positionH relativeFrom="margin">
                  <wp:posOffset>-113030</wp:posOffset>
                </wp:positionH>
                <wp:positionV relativeFrom="paragraph">
                  <wp:posOffset>6715025</wp:posOffset>
                </wp:positionV>
                <wp:extent cx="4010526" cy="84020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526" cy="84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56213" w14:textId="77777777" w:rsidR="00A010A0" w:rsidRPr="00A010A0" w:rsidRDefault="00A010A0" w:rsidP="00A010A0">
                            <w:pPr>
                              <w:pStyle w:val="Ttulo"/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</w:pPr>
                            <w:r w:rsidRPr="00A010A0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48"/>
                                <w:szCs w:val="40"/>
                              </w:rPr>
                              <w:t>Nome do projeto / caso de estudo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BD18" id="Caixa de texto 13" o:spid="_x0000_s1029" type="#_x0000_t202" style="position:absolute;margin-left:-8.9pt;margin-top:528.75pt;width:315.8pt;height:6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" filled="f" stroked="f" strokeweight=".5pt">
                <v:textbox>
                  <w:txbxContent>
                    <w:p w:rsidR="00A010A0" w:rsidRPr="00A010A0" w:rsidRDefault="00A010A0" w:rsidP="00A010A0">
                      <w:pPr>
                        <w:pStyle w:val="Ttulo"/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</w:pPr>
                      <w:r w:rsidRPr="00A010A0">
                        <w:rPr>
                          <w:rFonts w:ascii="Calibri Light" w:hAnsi="Calibri Light" w:cs="Calibri Light"/>
                          <w:color w:val="3B3838" w:themeColor="background2" w:themeShade="40"/>
                          <w:sz w:val="48"/>
                          <w:szCs w:val="40"/>
                        </w:rPr>
                        <w:t>Nome do projeto / caso de estudo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E5878" wp14:editId="61A4B860">
                <wp:simplePos x="0" y="0"/>
                <wp:positionH relativeFrom="column">
                  <wp:posOffset>-96943</wp:posOffset>
                </wp:positionH>
                <wp:positionV relativeFrom="paragraph">
                  <wp:posOffset>6582410</wp:posOffset>
                </wp:positionV>
                <wp:extent cx="4074583" cy="29633"/>
                <wp:effectExtent l="57150" t="38100" r="78740" b="10414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583" cy="296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E05D" id="Conexão reta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518.3pt" to="313.2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" strokecolor="#024f75 [3204]" strokeweight="2pt">
                <v:shadow on="t" color="black" opacity="28270f" origin=",.5" offset="0"/>
              </v:line>
            </w:pict>
          </mc:Fallback>
        </mc:AlternateContent>
      </w:r>
      <w:r w:rsidR="00D077E9">
        <w:rPr>
          <w:lang w:bidi="pt-PT"/>
        </w:rPr>
        <w:br w:type="page"/>
      </w:r>
    </w:p>
    <w:p w14:paraId="6465B596" w14:textId="77777777" w:rsidR="007F6434" w:rsidRPr="00F72F80" w:rsidRDefault="007F6434" w:rsidP="007F6434">
      <w:pPr>
        <w:rPr>
          <w:rFonts w:ascii="Calibri Light" w:hAnsi="Calibri Light" w:cs="Calibri Light"/>
          <w:bCs/>
          <w:color w:val="7BC690"/>
          <w:sz w:val="24"/>
          <w:szCs w:val="20"/>
        </w:rPr>
      </w:pPr>
      <w:r w:rsidRPr="00413760">
        <w:rPr>
          <w:rFonts w:ascii="Calibri Light" w:hAnsi="Calibri Light" w:cs="Calibri Light"/>
          <w:bCs/>
          <w:color w:val="7BC690"/>
          <w:sz w:val="24"/>
          <w:szCs w:val="20"/>
        </w:rPr>
        <w:lastRenderedPageBreak/>
        <w:t>CARACTERIZAÇÃO EMPRESA E PROJETO</w:t>
      </w:r>
    </w:p>
    <w:p w14:paraId="2CF4285D" w14:textId="77777777" w:rsidR="007F6434" w:rsidRPr="007F6434" w:rsidRDefault="007F6434" w:rsidP="007F6434">
      <w:pPr>
        <w:rPr>
          <w:rFonts w:ascii="Calibri Light" w:hAnsi="Calibri Light" w:cs="Calibri Light"/>
          <w:b w:val="0"/>
        </w:rPr>
      </w:pPr>
    </w:p>
    <w:p w14:paraId="2DBD4EB4" w14:textId="253C8D9E" w:rsid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Nome da empresa</w:t>
      </w:r>
      <w:r w:rsidR="00790E97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 xml:space="preserve"> </w:t>
      </w:r>
    </w:p>
    <w:p w14:paraId="52811DD7" w14:textId="17A40A28" w:rsidR="007F6434" w:rsidRDefault="007F6434" w:rsidP="007F6434">
      <w:pPr>
        <w:rPr>
          <w:rFonts w:ascii="Calibri Light" w:hAnsi="Calibri Light" w:cs="Calibri Light"/>
          <w:b w:val="0"/>
          <w:bCs/>
          <w:color w:val="013A57" w:themeColor="accent1" w:themeShade="BF"/>
          <w:sz w:val="24"/>
          <w:szCs w:val="20"/>
        </w:rPr>
      </w:pPr>
    </w:p>
    <w:p w14:paraId="58B69F4B" w14:textId="77777777" w:rsidR="00790E97" w:rsidRPr="007F6434" w:rsidRDefault="00790E97" w:rsidP="00790E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0B2655CF" w14:textId="7109E9D1" w:rsidR="00790E97" w:rsidRDefault="00790E97" w:rsidP="00790E97">
      <w:pPr>
        <w:rPr>
          <w:rFonts w:ascii="Calibri Light" w:hAnsi="Calibri Light" w:cs="Calibri Light"/>
          <w:b w:val="0"/>
          <w:bCs/>
          <w:color w:val="013A57" w:themeColor="accent1" w:themeShade="BF"/>
          <w:sz w:val="24"/>
          <w:szCs w:val="20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</w:rPr>
        <w:t>ipsum</w:t>
      </w:r>
      <w:proofErr w:type="spellEnd"/>
    </w:p>
    <w:p w14:paraId="6C8078B8" w14:textId="77777777" w:rsidR="00790E97" w:rsidRPr="007F6434" w:rsidRDefault="00790E97" w:rsidP="007F6434">
      <w:pPr>
        <w:rPr>
          <w:rFonts w:ascii="Calibri Light" w:hAnsi="Calibri Light" w:cs="Calibri Light"/>
          <w:b w:val="0"/>
          <w:bCs/>
          <w:color w:val="013A57" w:themeColor="accent1" w:themeShade="BF"/>
          <w:sz w:val="24"/>
          <w:szCs w:val="20"/>
        </w:rPr>
      </w:pPr>
    </w:p>
    <w:p w14:paraId="3E62A1C3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 xml:space="preserve">Área temática do Caso de Estudo </w:t>
      </w:r>
    </w:p>
    <w:p w14:paraId="68E49BD1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3B3838" w:themeColor="background2" w:themeShade="40"/>
          <w:sz w:val="22"/>
        </w:rPr>
      </w:pPr>
      <w:bookmarkStart w:id="0" w:name="_Hlk39576386"/>
      <w:r w:rsidRPr="007F6434">
        <w:rPr>
          <w:rFonts w:ascii="Calibri Light" w:hAnsi="Calibri Light" w:cs="Calibri Light"/>
          <w:b w:val="0"/>
          <w:color w:val="3B3838" w:themeColor="background2" w:themeShade="40"/>
          <w:sz w:val="22"/>
        </w:rPr>
        <w:t xml:space="preserve">(Neutralidade carbónica, Biodiversidade, Cadeia de valor, Economia Circular, Cidades Sustentáveis e </w:t>
      </w:r>
      <w:r w:rsidRPr="007F6434">
        <w:rPr>
          <w:rFonts w:ascii="Calibri Light" w:hAnsi="Calibri Light" w:cs="Calibri Light"/>
          <w:b w:val="0"/>
          <w:i/>
          <w:iCs/>
          <w:color w:val="3B3838" w:themeColor="background2" w:themeShade="40"/>
          <w:sz w:val="22"/>
        </w:rPr>
        <w:t>Sustainable Finance</w:t>
      </w:r>
      <w:r w:rsidRPr="007F6434">
        <w:rPr>
          <w:rFonts w:ascii="Calibri Light" w:hAnsi="Calibri Light" w:cs="Calibri Light"/>
          <w:b w:val="0"/>
          <w:color w:val="3B3838" w:themeColor="background2" w:themeShade="40"/>
          <w:sz w:val="22"/>
        </w:rPr>
        <w:t>)</w:t>
      </w:r>
    </w:p>
    <w:bookmarkEnd w:id="0"/>
    <w:p w14:paraId="253A82EF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3B3838" w:themeColor="background2" w:themeShade="40"/>
          <w:sz w:val="22"/>
        </w:rPr>
      </w:pPr>
    </w:p>
    <w:p w14:paraId="50BDD4C7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Título do Caso de Estudo</w:t>
      </w:r>
    </w:p>
    <w:p w14:paraId="1D98BAD9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</w:p>
    <w:p w14:paraId="0744E789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Local de execução</w:t>
      </w:r>
    </w:p>
    <w:p w14:paraId="797317EE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</w:p>
    <w:p w14:paraId="4F6A0942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Duração de execução</w:t>
      </w:r>
    </w:p>
    <w:p w14:paraId="31F2164C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3B3838" w:themeColor="background2" w:themeShade="40"/>
          <w:sz w:val="22"/>
        </w:rPr>
      </w:pPr>
      <w:r w:rsidRPr="007F6434">
        <w:rPr>
          <w:rFonts w:ascii="Calibri Light" w:hAnsi="Calibri Light" w:cs="Calibri Light"/>
          <w:b w:val="0"/>
          <w:color w:val="3B3838" w:themeColor="background2" w:themeShade="40"/>
          <w:sz w:val="22"/>
        </w:rPr>
        <w:t>(data inicial, período de implementação e data de conclusão)</w:t>
      </w:r>
    </w:p>
    <w:p w14:paraId="2F4E3BF9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Equipa envolvida</w:t>
      </w:r>
    </w:p>
    <w:p w14:paraId="675F9B8B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3B3838" w:themeColor="background2" w:themeShade="40"/>
          <w:sz w:val="22"/>
        </w:rPr>
      </w:pPr>
      <w:r w:rsidRPr="007F6434">
        <w:rPr>
          <w:rFonts w:ascii="Calibri Light" w:hAnsi="Calibri Light" w:cs="Calibri Light"/>
          <w:b w:val="0"/>
          <w:color w:val="3B3838" w:themeColor="background2" w:themeShade="40"/>
          <w:sz w:val="22"/>
        </w:rPr>
        <w:t>(identificar departamentos)</w:t>
      </w:r>
    </w:p>
    <w:p w14:paraId="59DF0666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Parcerias na execução</w:t>
      </w:r>
    </w:p>
    <w:p w14:paraId="5C056E44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Investimento (€)</w:t>
      </w:r>
    </w:p>
    <w:p w14:paraId="5764002B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3B3838" w:themeColor="background2" w:themeShade="40"/>
          <w:sz w:val="22"/>
        </w:rPr>
      </w:pPr>
      <w:r w:rsidRPr="007F6434">
        <w:rPr>
          <w:rFonts w:ascii="Calibri Light" w:hAnsi="Calibri Light" w:cs="Calibri Light"/>
          <w:b w:val="0"/>
          <w:color w:val="3B3838" w:themeColor="background2" w:themeShade="40"/>
          <w:sz w:val="22"/>
        </w:rPr>
        <w:t>(identificar investimento total, recurso a financiamento externo, públicos ou outros)</w:t>
      </w:r>
    </w:p>
    <w:p w14:paraId="326746D1" w14:textId="77777777" w:rsidR="007F6434" w:rsidRPr="007F6434" w:rsidRDefault="007F6434" w:rsidP="007F6434">
      <w:pPr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</w:pPr>
      <w:r w:rsidRPr="007F6434">
        <w:rPr>
          <w:rFonts w:ascii="Calibri Light" w:hAnsi="Calibri Light" w:cs="Calibri Light"/>
          <w:b w:val="0"/>
          <w:color w:val="013A57" w:themeColor="accent1" w:themeShade="BF"/>
          <w:sz w:val="24"/>
          <w:szCs w:val="20"/>
        </w:rPr>
        <w:t>Data de publicação</w:t>
      </w:r>
    </w:p>
    <w:p w14:paraId="11A1454E" w14:textId="77777777" w:rsidR="00F72F80" w:rsidRDefault="00F72F80" w:rsidP="007F6434">
      <w:pPr>
        <w:rPr>
          <w:rFonts w:ascii="Calibri Light" w:hAnsi="Calibri Light" w:cs="Calibri Light"/>
          <w:b w:val="0"/>
          <w:bCs/>
        </w:rPr>
      </w:pPr>
    </w:p>
    <w:p w14:paraId="72EC7855" w14:textId="77777777" w:rsidR="00F72F80" w:rsidRPr="00F72F80" w:rsidRDefault="00F72F80" w:rsidP="00F72F80">
      <w:pPr>
        <w:spacing w:before="120" w:after="120" w:line="240" w:lineRule="auto"/>
        <w:rPr>
          <w:rFonts w:ascii="Calibri Light" w:hAnsi="Calibri Light" w:cs="Calibri Light"/>
          <w:b w:val="0"/>
          <w:color w:val="7BC690"/>
          <w:sz w:val="24"/>
          <w:szCs w:val="24"/>
        </w:rPr>
      </w:pPr>
      <w:r w:rsidRPr="00413760">
        <w:rPr>
          <w:rFonts w:ascii="Calibri Light" w:hAnsi="Calibri Light" w:cs="Calibri Light"/>
          <w:color w:val="7BC690"/>
          <w:sz w:val="24"/>
          <w:szCs w:val="24"/>
        </w:rPr>
        <w:t>ENQUADRAMENTO SOBRE A ÁREA TEMÁTICA SELECIONADA</w:t>
      </w:r>
    </w:p>
    <w:p w14:paraId="74D13B27" w14:textId="77777777" w:rsidR="00F72F80" w:rsidRPr="007F6434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5ABA143C" w14:textId="3D8AB7F5" w:rsidR="00D2354E" w:rsidRPr="002B65F2" w:rsidRDefault="00F72F80" w:rsidP="00790E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sagittis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Mauris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placerat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ex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ligula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ultrices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laoreet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790E97" w:rsidRPr="002B65F2">
        <w:rPr>
          <w:rFonts w:ascii="Calibri Light" w:hAnsi="Calibri Light" w:cs="Calibri Light"/>
          <w:bCs/>
          <w:color w:val="000000"/>
          <w:sz w:val="22"/>
          <w:szCs w:val="22"/>
        </w:rPr>
        <w:t>vel.</w:t>
      </w:r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proofErr w:type="gram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="00D2354E" w:rsidRPr="002B65F2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59C5DC43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  <w:r>
        <w:rPr>
          <w:rFonts w:ascii="Calibri Light" w:hAnsi="Calibri Light" w:cs="Calibri Light"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23157" wp14:editId="116B90C1">
                <wp:simplePos x="0" y="0"/>
                <wp:positionH relativeFrom="column">
                  <wp:posOffset>-116205</wp:posOffset>
                </wp:positionH>
                <wp:positionV relativeFrom="paragraph">
                  <wp:posOffset>47138</wp:posOffset>
                </wp:positionV>
                <wp:extent cx="3250194" cy="2625505"/>
                <wp:effectExtent l="0" t="0" r="26670" b="2286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194" cy="262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DFEA9" w14:textId="77777777" w:rsidR="007F6434" w:rsidRPr="007F6434" w:rsidRDefault="007F6434" w:rsidP="007F6434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7F6434">
                              <w:rPr>
                                <w:color w:val="3B3838" w:themeColor="background2" w:themeShade="40"/>
                              </w:rPr>
                              <w:t>IMAGEM OU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9" o:spid="_x0000_s1030" style="position:absolute;left:0;text-align:left;margin-left:-9.15pt;margin-top:3.7pt;width:255.9pt;height:20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" filled="f" strokecolor="#a5a5a5 [2092]" strokeweight="2pt">
                <v:textbox>
                  <w:txbxContent>
                    <w:p w:rsidR="007F6434" w:rsidRPr="007F6434" w:rsidRDefault="007F6434" w:rsidP="007F6434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7F6434">
                        <w:rPr>
                          <w:color w:val="3B3838" w:themeColor="background2" w:themeShade="40"/>
                        </w:rPr>
                        <w:t>IMAGEM OU GRÁFICO</w:t>
                      </w:r>
                    </w:p>
                  </w:txbxContent>
                </v:textbox>
              </v:rect>
            </w:pict>
          </mc:Fallback>
        </mc:AlternateContent>
      </w:r>
    </w:p>
    <w:p w14:paraId="169FDF64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0E49CC22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4028EECC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7D5DD5A8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13DA8E29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428C85C0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23F3DBD6" w14:textId="77777777" w:rsidR="00F72F80" w:rsidRPr="002B65F2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5D456659" w14:textId="7C55D188" w:rsidR="00F72F80" w:rsidRPr="00413760" w:rsidRDefault="00790E97" w:rsidP="00F72F80">
      <w:pPr>
        <w:spacing w:before="240"/>
        <w:jc w:val="both"/>
        <w:rPr>
          <w:rFonts w:ascii="Calibri Light" w:hAnsi="Calibri Light" w:cs="Calibri Light"/>
          <w:b w:val="0"/>
          <w:color w:val="7BC690"/>
          <w:sz w:val="24"/>
          <w:szCs w:val="24"/>
        </w:rPr>
      </w:pPr>
      <w:r w:rsidRPr="00413760">
        <w:rPr>
          <w:rFonts w:ascii="Calibri Light" w:hAnsi="Calibri Light" w:cs="Calibri Light"/>
          <w:color w:val="7BC690"/>
          <w:sz w:val="24"/>
          <w:szCs w:val="24"/>
        </w:rPr>
        <w:t>PROBLEMA: IDENTIFICAÇÃO E SUA RELEVÂNCIA PARA A EMPRESA</w:t>
      </w:r>
    </w:p>
    <w:p w14:paraId="4A745AB8" w14:textId="77777777" w:rsidR="00F72F80" w:rsidRPr="0041376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6CC91E61" w14:textId="77777777" w:rsidR="00F72F80" w:rsidRPr="0041376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</w:pP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Duis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ligula sed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sem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sagittis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nec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sollicitudin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ipsum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euismod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ligula, at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ultrices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laoreet</w:t>
      </w:r>
      <w:proofErr w:type="spellEnd"/>
      <w:r w:rsidRPr="00413760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at.</w:t>
      </w:r>
    </w:p>
    <w:p w14:paraId="7A9F71C3" w14:textId="03545967" w:rsidR="00F72F80" w:rsidRPr="00413760" w:rsidRDefault="00F72F80" w:rsidP="00F72F80">
      <w:pPr>
        <w:spacing w:before="240"/>
        <w:jc w:val="both"/>
        <w:rPr>
          <w:rFonts w:ascii="Calibri Light" w:hAnsi="Calibri Light" w:cs="Calibri Light"/>
          <w:color w:val="024F75" w:themeColor="accent1"/>
          <w:sz w:val="22"/>
          <w:lang w:val="en-US"/>
        </w:rPr>
      </w:pPr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Proin sed diam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varius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ornare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risus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eget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placerat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mi.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Curabitur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sed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accumsan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lectus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Etiam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non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tellus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eros</w:t>
      </w:r>
      <w:proofErr w:type="spellEnd"/>
      <w:r w:rsidRPr="00413760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</w:p>
    <w:p w14:paraId="51DC2FDD" w14:textId="77777777" w:rsidR="00F72F80" w:rsidRPr="00413760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2"/>
          <w:lang w:val="en-US"/>
        </w:rPr>
      </w:pPr>
    </w:p>
    <w:p w14:paraId="07250C07" w14:textId="54CA039C" w:rsidR="00F72F80" w:rsidRPr="00F72F80" w:rsidRDefault="00790E97" w:rsidP="00F72F80">
      <w:pPr>
        <w:spacing w:before="240"/>
        <w:jc w:val="both"/>
        <w:rPr>
          <w:rFonts w:ascii="Calibri Light" w:hAnsi="Calibri Light" w:cs="Calibri Light"/>
          <w:b w:val="0"/>
          <w:color w:val="024F75" w:themeColor="accent1"/>
          <w:sz w:val="22"/>
        </w:rPr>
      </w:pPr>
      <w:r w:rsidRPr="00413760">
        <w:rPr>
          <w:rFonts w:ascii="Calibri Light" w:hAnsi="Calibri Light" w:cs="Calibri Light"/>
          <w:color w:val="7BC690"/>
          <w:sz w:val="22"/>
        </w:rPr>
        <w:t>RESOLUÇÃO: AÇÕES, ETAPAS, PARCERIAS</w:t>
      </w:r>
    </w:p>
    <w:p w14:paraId="334B1ABF" w14:textId="77777777" w:rsidR="00F72F80" w:rsidRPr="007F6434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634DDFAF" w14:textId="77777777" w:rsidR="00F72F80" w:rsidRPr="00F72F8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Duis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ligula </w:t>
      </w:r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lastRenderedPageBreak/>
        <w:t xml:space="preserve">sed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sem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sagittis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nec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sollicitudin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ipsum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euismod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ligula, at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ultrices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laoreet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at.</w:t>
      </w:r>
    </w:p>
    <w:p w14:paraId="3D8B35A9" w14:textId="77777777" w:rsidR="00F72F80" w:rsidRDefault="00F72F80" w:rsidP="00F72F80">
      <w:pPr>
        <w:spacing w:before="240"/>
        <w:jc w:val="both"/>
        <w:rPr>
          <w:rFonts w:ascii="Calibri Light" w:hAnsi="Calibri Light" w:cs="Calibri Light"/>
          <w:b w:val="0"/>
          <w:bCs/>
          <w:color w:val="000000"/>
          <w:sz w:val="22"/>
        </w:rPr>
      </w:pPr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Proin sed diam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varius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ornare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risus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mi.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Curabitur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sed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  <w:proofErr w:type="spellStart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>Etiam</w:t>
      </w:r>
      <w:proofErr w:type="spellEnd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 xml:space="preserve"> non </w:t>
      </w:r>
      <w:proofErr w:type="spellStart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>tellus</w:t>
      </w:r>
      <w:proofErr w:type="spellEnd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 xml:space="preserve"> eros.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Maecenas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gravida </w:t>
      </w:r>
      <w:proofErr w:type="gram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sem,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nec</w:t>
      </w:r>
      <w:proofErr w:type="spellEnd"/>
      <w:proofErr w:type="gram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fermentum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sem</w:t>
      </w:r>
    </w:p>
    <w:p w14:paraId="20965C41" w14:textId="77777777" w:rsidR="00F72F80" w:rsidRPr="00F72F8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proofErr w:type="spellStart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>placerat</w:t>
      </w:r>
      <w:proofErr w:type="spellEnd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>et</w:t>
      </w:r>
      <w:proofErr w:type="spellEnd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 xml:space="preserve"> non </w:t>
      </w:r>
      <w:proofErr w:type="spellStart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>pretium</w:t>
      </w:r>
      <w:proofErr w:type="spellEnd"/>
      <w:r w:rsidRPr="0086739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</w:p>
    <w:p w14:paraId="4B852297" w14:textId="77777777" w:rsidR="00790E97" w:rsidRDefault="00790E97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435DE482" w14:textId="64F95029" w:rsidR="00F72F80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  <w:r w:rsidRPr="00F72F80">
        <w:rPr>
          <w:rFonts w:ascii="Calibri Light" w:hAnsi="Calibri Light" w:cs="Calibri Light"/>
          <w:color w:val="7BC690"/>
          <w:sz w:val="24"/>
          <w:szCs w:val="24"/>
        </w:rPr>
        <w:t>PRINCIPAIS DESAFIOS</w:t>
      </w:r>
    </w:p>
    <w:p w14:paraId="0414203A" w14:textId="77777777" w:rsidR="00F72F80" w:rsidRPr="007F6434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1325121C" w14:textId="77777777" w:rsidR="00F72F80" w:rsidRPr="00F72F8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Duis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ligula sed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sem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sagittis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nec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sollicitudin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ipsum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euismod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ligula, at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ultrices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laoreet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at.</w:t>
      </w:r>
    </w:p>
    <w:p w14:paraId="10348920" w14:textId="33D7DBF5" w:rsidR="00F72F80" w:rsidRPr="00F72F80" w:rsidRDefault="00F72F80" w:rsidP="00F72F80">
      <w:pPr>
        <w:spacing w:before="240"/>
        <w:jc w:val="both"/>
        <w:rPr>
          <w:rFonts w:ascii="Calibri Light" w:hAnsi="Calibri Light" w:cs="Calibri Light"/>
          <w:b w:val="0"/>
          <w:color w:val="7BC690"/>
          <w:sz w:val="24"/>
          <w:szCs w:val="24"/>
        </w:rPr>
      </w:pPr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Proin sed diam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varius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ornare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risus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mi.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Curabitur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sed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  <w:proofErr w:type="spellStart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Etiam</w:t>
      </w:r>
      <w:proofErr w:type="spellEnd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non </w:t>
      </w:r>
      <w:proofErr w:type="spellStart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tellus</w:t>
      </w:r>
      <w:proofErr w:type="spellEnd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eros</w:t>
      </w:r>
      <w:proofErr w:type="spellEnd"/>
      <w:r w:rsidRPr="002B65F2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Maecenas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gravida sem</w:t>
      </w:r>
      <w:r w:rsidR="00790E97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nec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fermentum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sem</w:t>
      </w:r>
    </w:p>
    <w:p w14:paraId="4A7D5901" w14:textId="77777777" w:rsidR="00F72F80" w:rsidRDefault="00F72F80" w:rsidP="00F72F80">
      <w:pPr>
        <w:spacing w:before="240"/>
        <w:jc w:val="both"/>
        <w:rPr>
          <w:rFonts w:ascii="Calibri Light" w:hAnsi="Calibri Light" w:cs="Calibri Light"/>
          <w:color w:val="7BC690"/>
          <w:sz w:val="24"/>
          <w:szCs w:val="24"/>
        </w:rPr>
      </w:pPr>
    </w:p>
    <w:p w14:paraId="45CC6709" w14:textId="77777777" w:rsidR="00F72F80" w:rsidRPr="00F72F80" w:rsidRDefault="00F72F80" w:rsidP="00F72F80">
      <w:pPr>
        <w:spacing w:before="240"/>
        <w:jc w:val="both"/>
        <w:rPr>
          <w:rFonts w:ascii="Calibri Light" w:hAnsi="Calibri Light" w:cs="Calibri Light"/>
          <w:b w:val="0"/>
          <w:color w:val="7BC690"/>
          <w:sz w:val="24"/>
          <w:szCs w:val="24"/>
        </w:rPr>
      </w:pPr>
      <w:r w:rsidRPr="00F72F80">
        <w:rPr>
          <w:rFonts w:ascii="Calibri Light" w:hAnsi="Calibri Light" w:cs="Calibri Light"/>
          <w:color w:val="7BC690"/>
          <w:sz w:val="24"/>
          <w:szCs w:val="24"/>
        </w:rPr>
        <w:t>RESULTADOS</w:t>
      </w:r>
    </w:p>
    <w:p w14:paraId="4D999EC8" w14:textId="77777777" w:rsidR="00F72F80" w:rsidRPr="007F6434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196D48AF" w14:textId="77777777" w:rsidR="00F72F80" w:rsidRPr="00F72F8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Duis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ligula sed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sem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sagittis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nec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sollicitudin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ipsum </w:t>
      </w:r>
      <w:proofErr w:type="spellStart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euismod</w:t>
      </w:r>
      <w:proofErr w:type="spellEnd"/>
      <w:r w:rsidRPr="002B65F2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ligula, at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ultrices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laoreet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at.</w:t>
      </w:r>
    </w:p>
    <w:p w14:paraId="108A15E1" w14:textId="77777777" w:rsidR="00F72F80" w:rsidRDefault="00F72F80" w:rsidP="00F72F80">
      <w:pPr>
        <w:tabs>
          <w:tab w:val="left" w:pos="1560"/>
        </w:tabs>
        <w:spacing w:after="200"/>
        <w:jc w:val="both"/>
        <w:rPr>
          <w:rFonts w:ascii="Calibri Light" w:hAnsi="Calibri Light" w:cs="Calibri Light"/>
          <w:b w:val="0"/>
          <w:bCs/>
          <w:color w:val="000000"/>
          <w:sz w:val="22"/>
        </w:rPr>
      </w:pPr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Proin sed diam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varius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ornare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risus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mi.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Curabitur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sed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  <w:lang w:val="en-US"/>
        </w:rPr>
        <w:t xml:space="preserve">. </w:t>
      </w:r>
      <w:proofErr w:type="spellStart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>Etiam</w:t>
      </w:r>
      <w:proofErr w:type="spellEnd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 xml:space="preserve"> non </w:t>
      </w:r>
      <w:proofErr w:type="spellStart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>tellus</w:t>
      </w:r>
      <w:proofErr w:type="spellEnd"/>
      <w:r w:rsidRPr="00867394">
        <w:rPr>
          <w:rFonts w:ascii="Calibri Light" w:hAnsi="Calibri Light" w:cs="Calibri Light"/>
          <w:b w:val="0"/>
          <w:bCs/>
          <w:color w:val="000000"/>
          <w:sz w:val="22"/>
        </w:rPr>
        <w:t xml:space="preserve"> eros.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Maecenas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at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gravida </w:t>
      </w:r>
      <w:proofErr w:type="gram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sem,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nec</w:t>
      </w:r>
      <w:proofErr w:type="spellEnd"/>
      <w:proofErr w:type="gram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>fermentum</w:t>
      </w:r>
      <w:proofErr w:type="spellEnd"/>
      <w:r w:rsidRPr="007F6434">
        <w:rPr>
          <w:rFonts w:ascii="Calibri Light" w:hAnsi="Calibri Light" w:cs="Calibri Light"/>
          <w:b w:val="0"/>
          <w:bCs/>
          <w:color w:val="000000"/>
          <w:sz w:val="22"/>
        </w:rPr>
        <w:t xml:space="preserve"> sem</w:t>
      </w:r>
      <w:r>
        <w:rPr>
          <w:rFonts w:ascii="Calibri Light" w:hAnsi="Calibri Light" w:cs="Calibri Light"/>
          <w:b w:val="0"/>
          <w:bCs/>
          <w:color w:val="000000"/>
          <w:sz w:val="22"/>
        </w:rPr>
        <w:t>.</w:t>
      </w:r>
    </w:p>
    <w:p w14:paraId="1C7603F9" w14:textId="77777777" w:rsidR="00F72F80" w:rsidRPr="007F6434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768339E0" w14:textId="77777777" w:rsidR="00F72F80" w:rsidRDefault="00F72F80" w:rsidP="00F72F8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70C0"/>
          <w:sz w:val="22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quis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venenatis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justo. </w:t>
      </w:r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Vestibulum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non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pretium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placerat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ligula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sagittis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</w:p>
    <w:p w14:paraId="23503F16" w14:textId="77777777" w:rsidR="00F72F80" w:rsidRDefault="00F72F80" w:rsidP="00F72F80">
      <w:pPr>
        <w:tabs>
          <w:tab w:val="left" w:pos="1560"/>
        </w:tabs>
        <w:spacing w:after="200"/>
        <w:jc w:val="both"/>
        <w:rPr>
          <w:rFonts w:ascii="Calibri Light" w:hAnsi="Calibri Light" w:cs="Calibri Light"/>
          <w:bCs/>
          <w:color w:val="0070C0"/>
          <w:sz w:val="22"/>
        </w:rPr>
      </w:pPr>
    </w:p>
    <w:p w14:paraId="5890FA72" w14:textId="77777777" w:rsidR="00F72F80" w:rsidRDefault="00F72F80" w:rsidP="00F72F80">
      <w:pPr>
        <w:tabs>
          <w:tab w:val="left" w:pos="1560"/>
        </w:tabs>
        <w:spacing w:after="200"/>
        <w:jc w:val="both"/>
        <w:rPr>
          <w:rFonts w:ascii="Calibri Light" w:hAnsi="Calibri Light" w:cs="Calibri Light"/>
          <w:bCs/>
          <w:color w:val="7BC690"/>
          <w:sz w:val="24"/>
          <w:szCs w:val="24"/>
        </w:rPr>
      </w:pPr>
      <w:r w:rsidRPr="00F72F80">
        <w:rPr>
          <w:rFonts w:ascii="Calibri Light" w:hAnsi="Calibri Light" w:cs="Calibri Light"/>
          <w:bCs/>
          <w:color w:val="7BC690"/>
          <w:sz w:val="24"/>
          <w:szCs w:val="24"/>
        </w:rPr>
        <w:t>RECOMENDAÇÕES</w:t>
      </w:r>
    </w:p>
    <w:p w14:paraId="4CE4BDE1" w14:textId="77777777" w:rsidR="00F72F80" w:rsidRPr="007F6434" w:rsidRDefault="00F72F80" w:rsidP="00F72F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rhoncus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>condimentum</w:t>
      </w:r>
      <w:proofErr w:type="spellEnd"/>
      <w:r w:rsidRPr="00F72F80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mattis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volutpat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accumsan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neque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Vestibulum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efficitur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hendrerit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imperdiet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2A3BA8D5" w14:textId="77777777" w:rsidR="00F72F80" w:rsidRPr="006B5105" w:rsidRDefault="00F72F80" w:rsidP="00F72F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Nunc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tempor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leo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diam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ultricies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feugiat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commodo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Quisque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ut ante eros.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Aenean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porta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eu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ullamcorper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dapibus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quam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convallis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Nam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nulla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semper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id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tincidunt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>nisi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</w:p>
    <w:p w14:paraId="4DC8B0BF" w14:textId="77777777" w:rsidR="00F72F80" w:rsidRPr="00F72F80" w:rsidRDefault="00F72F80" w:rsidP="00F72F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</w:pP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Maecenas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vel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est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lectus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a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turpis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sit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amet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mi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pharetra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suscipit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eget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felis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Duis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placerat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ligula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sed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sem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sagittis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nec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sollicitudin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ipsum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>euismod</w:t>
      </w:r>
      <w:proofErr w:type="spellEnd"/>
      <w:r w:rsidRPr="006B5105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Mauris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placerat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ex ligula, at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ultrices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lectus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laoreet</w:t>
      </w:r>
      <w:proofErr w:type="spellEnd"/>
      <w:r w:rsidRPr="007F6434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 xml:space="preserve"> at.</w:t>
      </w:r>
    </w:p>
    <w:p w14:paraId="27316029" w14:textId="77777777" w:rsidR="00F72F80" w:rsidRDefault="00F72F80" w:rsidP="00F72F80">
      <w:pPr>
        <w:rPr>
          <w:rFonts w:ascii="Calibri Light" w:hAnsi="Calibri Light" w:cs="Calibri Light"/>
          <w:color w:val="024F75" w:themeColor="accent1"/>
          <w:sz w:val="22"/>
        </w:rPr>
      </w:pPr>
    </w:p>
    <w:p w14:paraId="2C42D764" w14:textId="77777777" w:rsidR="00F72F80" w:rsidRPr="00F72F80" w:rsidRDefault="00F72F80" w:rsidP="00F72F80">
      <w:pPr>
        <w:rPr>
          <w:rFonts w:ascii="Calibri Light" w:hAnsi="Calibri Light" w:cs="Calibri Light"/>
          <w:color w:val="7BC690"/>
          <w:sz w:val="24"/>
          <w:szCs w:val="24"/>
        </w:rPr>
      </w:pPr>
      <w:r w:rsidRPr="00F72F80">
        <w:rPr>
          <w:rFonts w:ascii="Calibri Light" w:hAnsi="Calibri Light" w:cs="Calibri Light"/>
          <w:color w:val="7BC690"/>
          <w:sz w:val="24"/>
          <w:szCs w:val="24"/>
        </w:rPr>
        <w:t xml:space="preserve">SABER MAIS </w:t>
      </w:r>
    </w:p>
    <w:p w14:paraId="1B4DF0A5" w14:textId="77777777" w:rsidR="00F72F80" w:rsidRPr="00F72F80" w:rsidRDefault="00F72F80" w:rsidP="00F72F80">
      <w:pPr>
        <w:rPr>
          <w:rFonts w:ascii="Calibri Light" w:hAnsi="Calibri Light" w:cs="Calibri Light"/>
          <w:b w:val="0"/>
          <w:bCs/>
          <w:color w:val="3B3838" w:themeColor="background2" w:themeShade="40"/>
          <w:sz w:val="22"/>
        </w:rPr>
      </w:pPr>
      <w:r w:rsidRPr="00F72F80">
        <w:rPr>
          <w:rFonts w:ascii="Calibri Light" w:hAnsi="Calibri Light" w:cs="Calibri Light"/>
          <w:b w:val="0"/>
          <w:bCs/>
          <w:color w:val="3B3838" w:themeColor="background2" w:themeShade="40"/>
          <w:sz w:val="22"/>
        </w:rPr>
        <w:t xml:space="preserve"> (caso existam outras fontes)</w:t>
      </w:r>
    </w:p>
    <w:p w14:paraId="1815B133" w14:textId="77777777" w:rsidR="00F72F80" w:rsidRPr="00F72F80" w:rsidRDefault="00F72F80" w:rsidP="00F72F80">
      <w:pPr>
        <w:pStyle w:val="PargrafodaLista"/>
        <w:numPr>
          <w:ilvl w:val="0"/>
          <w:numId w:val="2"/>
        </w:numPr>
        <w:rPr>
          <w:rFonts w:ascii="Calibri Light" w:hAnsi="Calibri Light" w:cs="Calibri Light"/>
        </w:rPr>
      </w:pPr>
      <w:r w:rsidRPr="00F72F80">
        <w:rPr>
          <w:rFonts w:ascii="Calibri Light" w:hAnsi="Calibri Light" w:cs="Calibri Light"/>
        </w:rPr>
        <w:t xml:space="preserve">Partilha de </w:t>
      </w:r>
      <w:proofErr w:type="spellStart"/>
      <w:r w:rsidRPr="00F72F80">
        <w:rPr>
          <w:rFonts w:ascii="Calibri Light" w:hAnsi="Calibri Light" w:cs="Calibri Light"/>
          <w:i/>
          <w:iCs/>
        </w:rPr>
        <w:t>landing</w:t>
      </w:r>
      <w:proofErr w:type="spellEnd"/>
      <w:r w:rsidRPr="00F72F80">
        <w:rPr>
          <w:rFonts w:ascii="Calibri Light" w:hAnsi="Calibri Light" w:cs="Calibri Light"/>
          <w:i/>
          <w:iCs/>
        </w:rPr>
        <w:t xml:space="preserve"> </w:t>
      </w:r>
      <w:proofErr w:type="spellStart"/>
      <w:r w:rsidRPr="00F72F80">
        <w:rPr>
          <w:rFonts w:ascii="Calibri Light" w:hAnsi="Calibri Light" w:cs="Calibri Light"/>
          <w:i/>
          <w:iCs/>
        </w:rPr>
        <w:t>page</w:t>
      </w:r>
      <w:proofErr w:type="spellEnd"/>
      <w:r w:rsidRPr="00F72F80">
        <w:rPr>
          <w:rFonts w:ascii="Calibri Light" w:hAnsi="Calibri Light" w:cs="Calibri Light"/>
        </w:rPr>
        <w:t xml:space="preserve"> sobre o projeto</w:t>
      </w:r>
    </w:p>
    <w:p w14:paraId="76775805" w14:textId="50200161" w:rsidR="00BE2402" w:rsidRPr="00790E97" w:rsidRDefault="00F72F80" w:rsidP="00790E97">
      <w:pPr>
        <w:pStyle w:val="PargrafodaLista"/>
        <w:numPr>
          <w:ilvl w:val="0"/>
          <w:numId w:val="2"/>
        </w:numPr>
        <w:rPr>
          <w:rFonts w:ascii="Calibri Light" w:hAnsi="Calibri Light" w:cs="Calibri Light"/>
        </w:rPr>
        <w:sectPr w:rsidR="00BE2402" w:rsidRPr="00790E97" w:rsidSect="00BE2402">
          <w:type w:val="continuous"/>
          <w:pgSz w:w="11906" w:h="16838" w:code="9"/>
          <w:pgMar w:top="720" w:right="936" w:bottom="720" w:left="936" w:header="0" w:footer="289" w:gutter="0"/>
          <w:pgNumType w:start="1"/>
          <w:cols w:num="2" w:space="720"/>
          <w:docGrid w:linePitch="382"/>
        </w:sectPr>
      </w:pPr>
      <w:r w:rsidRPr="00F72F80">
        <w:rPr>
          <w:rFonts w:ascii="Calibri Light" w:hAnsi="Calibri Light" w:cs="Calibri Light"/>
        </w:rPr>
        <w:t>Partilha de vídeos sobre o projeto</w:t>
      </w:r>
    </w:p>
    <w:p w14:paraId="5B789C38" w14:textId="77777777" w:rsidR="00F72F80" w:rsidRPr="00F72F80" w:rsidRDefault="00F72F80" w:rsidP="00F72F80">
      <w:pPr>
        <w:tabs>
          <w:tab w:val="left" w:pos="1927"/>
        </w:tabs>
        <w:rPr>
          <w:sz w:val="32"/>
          <w:szCs w:val="24"/>
        </w:rPr>
      </w:pPr>
    </w:p>
    <w:sectPr w:rsidR="00F72F80" w:rsidRPr="00F72F80" w:rsidSect="00BE2402">
      <w:type w:val="continuous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1A48" w14:textId="77777777" w:rsidR="00F609FE" w:rsidRDefault="00F609FE">
      <w:r>
        <w:separator/>
      </w:r>
    </w:p>
    <w:p w14:paraId="23C737A4" w14:textId="77777777" w:rsidR="00F609FE" w:rsidRDefault="00F609FE"/>
  </w:endnote>
  <w:endnote w:type="continuationSeparator" w:id="0">
    <w:p w14:paraId="3998262A" w14:textId="77777777" w:rsidR="00F609FE" w:rsidRDefault="00F609FE">
      <w:r>
        <w:continuationSeparator/>
      </w:r>
    </w:p>
    <w:p w14:paraId="1CFCF2F3" w14:textId="77777777" w:rsidR="00F609FE" w:rsidRDefault="00F60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E9561" w14:textId="77777777" w:rsidR="00DF027C" w:rsidRDefault="00DF027C">
        <w:pPr>
          <w:pStyle w:val="Rodap"/>
          <w:jc w:val="cen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AB02A7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  <w:p w14:paraId="41157BB0" w14:textId="77777777" w:rsidR="00DF027C" w:rsidRDefault="00DF0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EDCA" w14:textId="77777777" w:rsidR="00F609FE" w:rsidRDefault="00F609FE">
      <w:r>
        <w:separator/>
      </w:r>
    </w:p>
    <w:p w14:paraId="2D5B48A2" w14:textId="77777777" w:rsidR="00F609FE" w:rsidRDefault="00F609FE"/>
  </w:footnote>
  <w:footnote w:type="continuationSeparator" w:id="0">
    <w:p w14:paraId="30B95CAF" w14:textId="77777777" w:rsidR="00F609FE" w:rsidRDefault="00F609FE">
      <w:r>
        <w:continuationSeparator/>
      </w:r>
    </w:p>
    <w:p w14:paraId="5225791E" w14:textId="77777777" w:rsidR="00F609FE" w:rsidRDefault="00F60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0CB8" w14:textId="77777777" w:rsidR="00D077E9" w:rsidRDefault="00BE2402" w:rsidP="00D07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E1595B" wp14:editId="06661DFF">
              <wp:simplePos x="0" y="0"/>
              <wp:positionH relativeFrom="column">
                <wp:posOffset>3691255</wp:posOffset>
              </wp:positionH>
              <wp:positionV relativeFrom="paragraph">
                <wp:posOffset>18212</wp:posOffset>
              </wp:positionV>
              <wp:extent cx="2855127" cy="457605"/>
              <wp:effectExtent l="57150" t="19050" r="59690" b="95250"/>
              <wp:wrapTight wrapText="bothSides">
                <wp:wrapPolygon edited="0">
                  <wp:start x="-288" y="-900"/>
                  <wp:lineTo x="-432" y="0"/>
                  <wp:lineTo x="-432" y="24300"/>
                  <wp:lineTo x="-288" y="25200"/>
                  <wp:lineTo x="21763" y="25200"/>
                  <wp:lineTo x="21907" y="15300"/>
                  <wp:lineTo x="21907" y="14400"/>
                  <wp:lineTo x="21763" y="900"/>
                  <wp:lineTo x="21763" y="-900"/>
                  <wp:lineTo x="-288" y="-900"/>
                </wp:wrapPolygon>
              </wp:wrapTight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5127" cy="457605"/>
                      </a:xfrm>
                      <a:prstGeom prst="rect">
                        <a:avLst/>
                      </a:prstGeom>
                      <a:solidFill>
                        <a:srgbClr val="7BC69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687EC" w14:textId="439185F9" w:rsidR="00867394" w:rsidRDefault="00360223" w:rsidP="00360223">
                          <w:pPr>
                            <w:jc w:val="center"/>
                          </w:pPr>
                          <w:r>
                            <w:rPr>
                              <w:rFonts w:ascii="Euphemia" w:hAnsi="Euphemia"/>
                              <w:color w:val="FFFFFF" w:themeColor="background1"/>
                              <w:sz w:val="32"/>
                              <w:szCs w:val="24"/>
                            </w:rPr>
                            <w:t>C</w:t>
                          </w:r>
                          <w:r w:rsidR="00836174">
                            <w:rPr>
                              <w:rFonts w:ascii="Euphemia" w:hAnsi="Euphemia"/>
                              <w:color w:val="FFFFFF" w:themeColor="background1"/>
                              <w:sz w:val="32"/>
                              <w:szCs w:val="24"/>
                            </w:rPr>
                            <w:t>ADEIA DE VALOR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E1595B" id="Retângulo 17" o:spid="_x0000_s1033" style="position:absolute;margin-left:290.65pt;margin-top:1.45pt;width:224.8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" fillcolor="#7bc690" stroked="f" strokeweight="2pt">
              <v:shadow on="t" color="black" opacity="26214f" origin=",-.5" offset="0,3pt"/>
              <v:textbox>
                <w:txbxContent>
                  <w:p w14:paraId="458687EC" w14:textId="439185F9" w:rsidR="00867394" w:rsidRDefault="00360223" w:rsidP="00360223">
                    <w:pPr>
                      <w:jc w:val="center"/>
                    </w:pPr>
                    <w:r>
                      <w:rPr>
                        <w:rFonts w:ascii="Euphemia" w:hAnsi="Euphemia"/>
                        <w:color w:val="FFFFFF" w:themeColor="background1"/>
                        <w:sz w:val="32"/>
                        <w:szCs w:val="24"/>
                      </w:rPr>
                      <w:t>C</w:t>
                    </w:r>
                    <w:r w:rsidR="00836174">
                      <w:rPr>
                        <w:rFonts w:ascii="Euphemia" w:hAnsi="Euphemia"/>
                        <w:color w:val="FFFFFF" w:themeColor="background1"/>
                        <w:sz w:val="32"/>
                        <w:szCs w:val="24"/>
                      </w:rPr>
                      <w:t>ADEIA DE VALOR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14:paraId="080BE2B0" w14:textId="77777777" w:rsidR="00BE2402" w:rsidRDefault="00BE2402" w:rsidP="00D077E9">
    <w:pPr>
      <w:pStyle w:val="Cabealho"/>
    </w:pPr>
  </w:p>
  <w:p w14:paraId="4B04265F" w14:textId="77777777" w:rsidR="00BE2402" w:rsidRDefault="00BE2402" w:rsidP="00D077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17C"/>
    <w:multiLevelType w:val="hybridMultilevel"/>
    <w:tmpl w:val="CC4C20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2CEF"/>
    <w:multiLevelType w:val="hybridMultilevel"/>
    <w:tmpl w:val="673608B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110"/>
    <w:multiLevelType w:val="hybridMultilevel"/>
    <w:tmpl w:val="2106617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765E"/>
    <w:multiLevelType w:val="hybridMultilevel"/>
    <w:tmpl w:val="0C6AC33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800"/>
    <w:multiLevelType w:val="hybridMultilevel"/>
    <w:tmpl w:val="C3F88D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156C"/>
    <w:multiLevelType w:val="hybridMultilevel"/>
    <w:tmpl w:val="2BC0CE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43E8"/>
    <w:multiLevelType w:val="hybridMultilevel"/>
    <w:tmpl w:val="AC524C0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71"/>
    <w:rsid w:val="0002482E"/>
    <w:rsid w:val="00050324"/>
    <w:rsid w:val="000A0150"/>
    <w:rsid w:val="000E63C9"/>
    <w:rsid w:val="00105059"/>
    <w:rsid w:val="00130E9D"/>
    <w:rsid w:val="00131563"/>
    <w:rsid w:val="00150A6D"/>
    <w:rsid w:val="00185B35"/>
    <w:rsid w:val="00196B9C"/>
    <w:rsid w:val="001F2BC8"/>
    <w:rsid w:val="001F5F6B"/>
    <w:rsid w:val="00243EBC"/>
    <w:rsid w:val="00246A35"/>
    <w:rsid w:val="00284348"/>
    <w:rsid w:val="002B65F2"/>
    <w:rsid w:val="002E2F12"/>
    <w:rsid w:val="002F51F5"/>
    <w:rsid w:val="00312137"/>
    <w:rsid w:val="00330359"/>
    <w:rsid w:val="0033762F"/>
    <w:rsid w:val="00360223"/>
    <w:rsid w:val="00360494"/>
    <w:rsid w:val="00366C7E"/>
    <w:rsid w:val="00384EA3"/>
    <w:rsid w:val="003A39A1"/>
    <w:rsid w:val="003B755C"/>
    <w:rsid w:val="003C2191"/>
    <w:rsid w:val="003D3863"/>
    <w:rsid w:val="004110DE"/>
    <w:rsid w:val="00413760"/>
    <w:rsid w:val="0044085A"/>
    <w:rsid w:val="004B21A5"/>
    <w:rsid w:val="005037F0"/>
    <w:rsid w:val="00516A86"/>
    <w:rsid w:val="005275F6"/>
    <w:rsid w:val="00536A50"/>
    <w:rsid w:val="00572102"/>
    <w:rsid w:val="005755A6"/>
    <w:rsid w:val="005E62AA"/>
    <w:rsid w:val="005F1BB0"/>
    <w:rsid w:val="00656C4D"/>
    <w:rsid w:val="00663C88"/>
    <w:rsid w:val="006B5105"/>
    <w:rsid w:val="006E5716"/>
    <w:rsid w:val="007302B3"/>
    <w:rsid w:val="00730733"/>
    <w:rsid w:val="00730E3A"/>
    <w:rsid w:val="00736AAF"/>
    <w:rsid w:val="00765B2A"/>
    <w:rsid w:val="00783A34"/>
    <w:rsid w:val="00790E97"/>
    <w:rsid w:val="007C4608"/>
    <w:rsid w:val="007C6B52"/>
    <w:rsid w:val="007D16C5"/>
    <w:rsid w:val="007F6434"/>
    <w:rsid w:val="00835980"/>
    <w:rsid w:val="00836174"/>
    <w:rsid w:val="00862FE4"/>
    <w:rsid w:val="0086389A"/>
    <w:rsid w:val="00867394"/>
    <w:rsid w:val="00874ED4"/>
    <w:rsid w:val="0087605E"/>
    <w:rsid w:val="00881871"/>
    <w:rsid w:val="008B1FEE"/>
    <w:rsid w:val="00900F78"/>
    <w:rsid w:val="00903C32"/>
    <w:rsid w:val="00916B16"/>
    <w:rsid w:val="009173B9"/>
    <w:rsid w:val="0093335D"/>
    <w:rsid w:val="0093613E"/>
    <w:rsid w:val="00943026"/>
    <w:rsid w:val="00966B81"/>
    <w:rsid w:val="009C7720"/>
    <w:rsid w:val="009D7E0C"/>
    <w:rsid w:val="00A010A0"/>
    <w:rsid w:val="00A23AFA"/>
    <w:rsid w:val="00A31B3E"/>
    <w:rsid w:val="00A532F3"/>
    <w:rsid w:val="00A8489E"/>
    <w:rsid w:val="00AB02A7"/>
    <w:rsid w:val="00AC29F3"/>
    <w:rsid w:val="00B07F25"/>
    <w:rsid w:val="00B231E5"/>
    <w:rsid w:val="00BE2402"/>
    <w:rsid w:val="00C02B87"/>
    <w:rsid w:val="00C4086D"/>
    <w:rsid w:val="00CA1896"/>
    <w:rsid w:val="00CB5B28"/>
    <w:rsid w:val="00CF5371"/>
    <w:rsid w:val="00CF7287"/>
    <w:rsid w:val="00D0323A"/>
    <w:rsid w:val="00D0559F"/>
    <w:rsid w:val="00D077E9"/>
    <w:rsid w:val="00D2354E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57A0C"/>
    <w:rsid w:val="00E620B0"/>
    <w:rsid w:val="00E81B40"/>
    <w:rsid w:val="00EF555B"/>
    <w:rsid w:val="00F027BB"/>
    <w:rsid w:val="00F10881"/>
    <w:rsid w:val="00F11DCF"/>
    <w:rsid w:val="00F162EA"/>
    <w:rsid w:val="00F52D27"/>
    <w:rsid w:val="00F609FE"/>
    <w:rsid w:val="00F72F80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E2C77"/>
  <w15:docId w15:val="{44AF14C6-ECCA-43E2-940D-33CF926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te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te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te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Cabealho">
    <w:name w:val="header"/>
    <w:basedOn w:val="Normal"/>
    <w:link w:val="CabealhoCarter"/>
    <w:uiPriority w:val="8"/>
    <w:unhideWhenUsed/>
    <w:rsid w:val="005037F0"/>
  </w:style>
  <w:style w:type="character" w:customStyle="1" w:styleId="CabealhoCarter">
    <w:name w:val="Cabeçalho Caráter"/>
    <w:basedOn w:val="Tipodeletrapredefinidodopargrafo"/>
    <w:link w:val="Cabealho"/>
    <w:uiPriority w:val="8"/>
    <w:rsid w:val="0093335D"/>
  </w:style>
  <w:style w:type="paragraph" w:styleId="Rodap">
    <w:name w:val="footer"/>
    <w:basedOn w:val="Normal"/>
    <w:link w:val="RodapCarter"/>
    <w:uiPriority w:val="99"/>
    <w:unhideWhenUsed/>
    <w:rsid w:val="005037F0"/>
  </w:style>
  <w:style w:type="character" w:customStyle="1" w:styleId="RodapCarter">
    <w:name w:val="Rodapé Caráter"/>
    <w:basedOn w:val="Tipodeletrapredefinidodopargrafo"/>
    <w:link w:val="Rodap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ter">
    <w:name w:val="Título 2 Caráter"/>
    <w:basedOn w:val="Tipodeletrapredefinidodopargrafo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comGrelha">
    <w:name w:val="Table Grid"/>
    <w:basedOn w:val="Tabe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 w:val="0"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Tipodeletrapredefinidodopargrafo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Tipodeletrapredefinidodopargrafo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B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72F80"/>
    <w:pPr>
      <w:spacing w:after="160" w:line="254" w:lineRule="auto"/>
      <w:ind w:left="720"/>
      <w:contextualSpacing/>
    </w:pPr>
    <w:rPr>
      <w:rFonts w:eastAsiaTheme="minorHAns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%20Spencer\AppData\Local\Microsoft\Office\16.0\DTS\pt-PT%7bC9D6BDAB-8D1C-4EF6-B074-DD26FE0586D9%7d\%7bDFB8AF92-D9C0-48DA-B759-6F8571A3A24B%7dtf1639285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{DFB8AF92-D9C0-48DA-B759-6F8571A3A24B}tf16392850</Template>
  <TotalTime>44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Spencer</dc:creator>
  <cp:keywords/>
  <cp:lastModifiedBy>Joana Spencer</cp:lastModifiedBy>
  <cp:revision>8</cp:revision>
  <cp:lastPrinted>2006-08-01T17:47:00Z</cp:lastPrinted>
  <dcterms:created xsi:type="dcterms:W3CDTF">2020-05-05T11:31:00Z</dcterms:created>
  <dcterms:modified xsi:type="dcterms:W3CDTF">2020-05-27T10:34:00Z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